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23" w:rsidRDefault="008B66B1" w:rsidP="008B66B1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6793874" cy="9253470"/>
            <wp:effectExtent l="19050" t="0" r="6976" b="0"/>
            <wp:docPr id="1" name="Рисунок 1" descr="S:\Роман\С флешки\Документы для ТО\Приказ РС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Роман\С флешки\Документы для ТО\Приказ РСА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365" cy="925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6B1" w:rsidRDefault="008B66B1" w:rsidP="008B66B1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6695467" cy="8970135"/>
            <wp:effectExtent l="19050" t="0" r="0" b="0"/>
            <wp:docPr id="2" name="Рисунок 2" descr="S:\Роман\С флешки\Документы для ТО\Приказ РС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Роман\С флешки\Документы для ТО\Приказ РСА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26" cy="897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6B1" w:rsidSect="00F7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8B66B1"/>
    <w:rsid w:val="008B66B1"/>
    <w:rsid w:val="00F305BA"/>
    <w:rsid w:val="00F7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2021-07-30T03:36:00Z</dcterms:created>
  <dcterms:modified xsi:type="dcterms:W3CDTF">2021-07-30T03:36:00Z</dcterms:modified>
</cp:coreProperties>
</file>